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76DB" w14:textId="474A7812" w:rsidR="00D50BE6" w:rsidRDefault="00894808" w:rsidP="23FBDB77">
      <w:pPr>
        <w:pStyle w:val="Heading1"/>
        <w:spacing w:before="0"/>
        <w:rPr>
          <w:noProof/>
          <w:highlight w:val="yellow"/>
        </w:rPr>
      </w:pPr>
      <w:r w:rsidRPr="00894808">
        <w:rPr>
          <w:noProof/>
          <w:highlight w:val="yellow"/>
        </w:rPr>
        <w:t xml:space="preserve"> </w:t>
      </w:r>
    </w:p>
    <w:p w14:paraId="0EA57780" w14:textId="0EED2129" w:rsidR="003D6F82" w:rsidRPr="00D50BE6" w:rsidRDefault="00D50BE6" w:rsidP="23FBDB77">
      <w:pPr>
        <w:pStyle w:val="Heading1"/>
        <w:spacing w:before="0"/>
        <w:rPr>
          <w:rFonts w:ascii="Myriad Pro" w:hAnsi="Myriad Pro"/>
          <w:i/>
          <w:color w:val="0091D2"/>
          <w:sz w:val="32"/>
        </w:rPr>
      </w:pPr>
      <w:r w:rsidRPr="00D50BE6">
        <w:rPr>
          <w:rFonts w:ascii="Myriad Pro" w:hAnsi="Myriad Pro"/>
          <w:i/>
          <w:noProof/>
          <w:color w:val="0091D2"/>
          <w:sz w:val="32"/>
        </w:rPr>
        <w:t xml:space="preserve">Player </w:t>
      </w:r>
      <w:r w:rsidR="00894808" w:rsidRPr="00D50BE6">
        <w:rPr>
          <w:rFonts w:ascii="Myriad Pro" w:hAnsi="Myriad Pro"/>
          <w:i/>
          <w:noProof/>
          <w:color w:val="0091D2"/>
          <w:sz w:val="32"/>
        </w:rPr>
        <w:t>Attendance Register</w:t>
      </w:r>
      <w:r w:rsidR="00225BBC" w:rsidRPr="00D50BE6">
        <w:rPr>
          <w:rFonts w:ascii="Myriad Pro" w:hAnsi="Myriad Pro"/>
          <w:i/>
          <w:noProof/>
          <w:color w:val="0091D2"/>
          <w:sz w:val="32"/>
        </w:rPr>
        <w:t xml:space="preserve"> </w:t>
      </w:r>
    </w:p>
    <w:p w14:paraId="66F19639" w14:textId="77777777" w:rsidR="00894808" w:rsidRPr="00871559" w:rsidRDefault="00894808" w:rsidP="00894808">
      <w:pPr>
        <w:pStyle w:val="Heading3"/>
        <w:rPr>
          <w:rFonts w:ascii="Myriad Pro" w:hAnsi="Myriad Pro"/>
          <w:color w:val="000000" w:themeColor="text1"/>
        </w:rPr>
      </w:pPr>
      <w:r w:rsidRPr="00871559">
        <w:rPr>
          <w:rFonts w:ascii="Myriad Pro" w:hAnsi="Myriad Pro"/>
          <w:color w:val="000000" w:themeColor="text1"/>
          <w:highlight w:val="yellow"/>
        </w:rPr>
        <w:t>[Club Name]</w:t>
      </w:r>
      <w:r w:rsidRPr="00871559">
        <w:rPr>
          <w:rFonts w:ascii="Myriad Pro" w:hAnsi="Myriad Pro"/>
          <w:color w:val="000000" w:themeColor="text1"/>
        </w:rPr>
        <w:t xml:space="preserve"> Register of attendees</w:t>
      </w:r>
    </w:p>
    <w:p w14:paraId="5D1CE94A" w14:textId="77777777" w:rsidR="00894808" w:rsidRPr="00871559" w:rsidRDefault="00894808" w:rsidP="00894808">
      <w:pPr>
        <w:rPr>
          <w:rFonts w:ascii="Myriad Pro" w:hAnsi="Myriad Pro"/>
          <w:color w:val="000000" w:themeColor="text1"/>
        </w:rPr>
      </w:pPr>
    </w:p>
    <w:p w14:paraId="392E9AE5" w14:textId="5A1DA686" w:rsidR="00894808" w:rsidRPr="00871559" w:rsidRDefault="00894808" w:rsidP="00894808">
      <w:pPr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871559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Activity: _______________________________________ Location: </w:t>
      </w:r>
      <w:bookmarkStart w:id="0" w:name="_GoBack"/>
      <w:bookmarkEnd w:id="0"/>
      <w:r w:rsidRPr="00871559">
        <w:rPr>
          <w:rFonts w:ascii="Myriad Pro" w:hAnsi="Myriad Pro"/>
          <w:b/>
          <w:bCs/>
          <w:color w:val="000000" w:themeColor="text1"/>
          <w:sz w:val="22"/>
          <w:szCs w:val="22"/>
        </w:rPr>
        <w:t>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019"/>
        <w:gridCol w:w="1164"/>
        <w:gridCol w:w="882"/>
        <w:gridCol w:w="1291"/>
        <w:gridCol w:w="1341"/>
        <w:gridCol w:w="2268"/>
        <w:gridCol w:w="1199"/>
      </w:tblGrid>
      <w:tr w:rsidR="00D50BE6" w14:paraId="57ECAAE3" w14:textId="77777777" w:rsidTr="00871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4380CD01" w:rsidR="00D50BE6" w:rsidRPr="00871559" w:rsidRDefault="00D50BE6">
            <w:pPr>
              <w:suppressAutoHyphens w:val="0"/>
              <w:adjustRightInd/>
              <w:snapToGrid/>
              <w:spacing w:line="210" w:lineRule="atLeast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sz w:val="16"/>
              </w:rPr>
              <w:t>Arrival time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B24E7D" w14:textId="712DDC24" w:rsidR="00D50BE6" w:rsidRPr="00871559" w:rsidRDefault="00D50BE6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sz w:val="16"/>
              </w:rPr>
              <w:t>Departure time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D50BE6" w:rsidRPr="00871559" w:rsidRDefault="00D50BE6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sz w:val="16"/>
              </w:rPr>
              <w:t>Full name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D50BE6" w:rsidRPr="00871559" w:rsidRDefault="00D50BE6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sz w:val="16"/>
              </w:rPr>
              <w:t>Phone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D50BE6" w:rsidRPr="00871559" w:rsidRDefault="00D50BE6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sz w:val="16"/>
              </w:rPr>
              <w:t>Email address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5465B2" w14:textId="558B0C83" w:rsidR="00D50BE6" w:rsidRPr="00871559" w:rsidRDefault="00D50BE6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sz w:val="16"/>
              </w:rPr>
              <w:t>Club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75C657" w14:textId="70E81EFA" w:rsidR="00D50BE6" w:rsidRPr="00871559" w:rsidRDefault="00D50BE6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sz w:val="16"/>
              </w:rPr>
              <w:t>In the previous 14 days, have you:</w:t>
            </w:r>
          </w:p>
          <w:p w14:paraId="511E9142" w14:textId="52CBFA01" w:rsidR="00D50BE6" w:rsidRPr="00871559" w:rsidRDefault="00D50BE6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16"/>
                <w:szCs w:val="18"/>
              </w:rPr>
            </w:pPr>
            <w:r w:rsidRPr="00871559">
              <w:rPr>
                <w:rFonts w:ascii="Myriad Pro" w:hAnsi="Myriad Pro"/>
                <w:b w:val="0"/>
                <w:sz w:val="16"/>
                <w:szCs w:val="18"/>
              </w:rPr>
              <w:t>Had any COVID-19 symptoms?</w:t>
            </w:r>
          </w:p>
          <w:p w14:paraId="59D818C0" w14:textId="11D78913" w:rsidR="00D50BE6" w:rsidRPr="00871559" w:rsidRDefault="00D50BE6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16"/>
                <w:szCs w:val="18"/>
              </w:rPr>
            </w:pPr>
            <w:r w:rsidRPr="00871559">
              <w:rPr>
                <w:rFonts w:ascii="Myriad Pro" w:hAnsi="Myriad Pro"/>
                <w:b w:val="0"/>
                <w:sz w:val="16"/>
                <w:szCs w:val="18"/>
              </w:rPr>
              <w:t>Been in contact with any confirmed/suspected COVID-19 case?</w:t>
            </w:r>
          </w:p>
          <w:p w14:paraId="4EA4BF05" w14:textId="3198AC43" w:rsidR="00D50BE6" w:rsidRPr="00871559" w:rsidRDefault="00D50BE6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b w:val="0"/>
                <w:sz w:val="16"/>
                <w:szCs w:val="18"/>
              </w:rPr>
              <w:t>Travelled internationally?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1410F17" w14:textId="14DA795F" w:rsidR="00D50BE6" w:rsidRPr="00871559" w:rsidRDefault="00D50BE6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</w:rPr>
            </w:pPr>
            <w:r w:rsidRPr="00871559">
              <w:rPr>
                <w:rFonts w:ascii="Myriad Pro" w:hAnsi="Myriad Pro"/>
                <w:sz w:val="16"/>
              </w:rPr>
              <w:t xml:space="preserve">Downloaded and using </w:t>
            </w:r>
            <w:proofErr w:type="spellStart"/>
            <w:r w:rsidRPr="00871559">
              <w:rPr>
                <w:rFonts w:ascii="Myriad Pro" w:hAnsi="Myriad Pro"/>
                <w:sz w:val="16"/>
              </w:rPr>
              <w:t>COVIDSafe</w:t>
            </w:r>
            <w:proofErr w:type="spellEnd"/>
            <w:r w:rsidRPr="00871559">
              <w:rPr>
                <w:rFonts w:ascii="Myriad Pro" w:hAnsi="Myriad Pro"/>
                <w:sz w:val="16"/>
              </w:rPr>
              <w:t xml:space="preserve"> app?</w:t>
            </w:r>
          </w:p>
        </w:tc>
      </w:tr>
      <w:tr w:rsidR="00D50BE6" w14:paraId="58D55D92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D50BE6" w:rsidRDefault="00D50BE6" w:rsidP="00CC60E5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EA44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1F96448F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D50BE6" w:rsidRDefault="00D50BE6" w:rsidP="00CC60E5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4D0EBC90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7772DD38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D50BE6" w:rsidRDefault="00D50BE6" w:rsidP="00CC60E5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704DC34B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294EB375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D50BE6" w:rsidRDefault="00D50BE6" w:rsidP="00CC60E5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65E095F4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4E8EF883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D50BE6" w:rsidRDefault="00D50BE6" w:rsidP="00CC60E5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283B33A9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7DFC04C8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D50BE6" w:rsidRDefault="00D50BE6" w:rsidP="00CC60E5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7D4A73F7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0C5AEE6C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D50BE6" w:rsidRDefault="00D50BE6" w:rsidP="00CC60E5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37E2D26F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5C7D28F3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D50BE6" w:rsidRDefault="00D50BE6" w:rsidP="00CC60E5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2BED025B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319E6120" w14:textId="77777777" w:rsidTr="00D50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382" w14:textId="77777777" w:rsidR="00D50BE6" w:rsidRDefault="00D50BE6" w:rsidP="00CC60E5"/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DFB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229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FC7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09D0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634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8DE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C41" w14:textId="77777777" w:rsidR="00D50BE6" w:rsidRDefault="00D50BE6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53C77BEE" w14:textId="77777777" w:rsidTr="00D50BE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3BC2C7A" w14:textId="77777777" w:rsidR="00D50BE6" w:rsidRDefault="00D50BE6" w:rsidP="00057AFB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4503365C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274952CC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42FA1AC0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0FE10BE6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4792295B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4967BE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141DBC24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7D88FCA2" w14:textId="77777777" w:rsidTr="00D50BE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6EA44E9" w14:textId="77777777" w:rsidR="00D50BE6" w:rsidRDefault="00D50BE6" w:rsidP="00057AFB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04626442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4DACE1A3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7C5903C0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7DF1DF46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430F6A74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73BEE1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106E964F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4558096F" w14:textId="77777777" w:rsidTr="00D50BE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B50CBF0" w14:textId="77777777" w:rsidR="00D50BE6" w:rsidRDefault="00D50BE6" w:rsidP="00057AFB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35AC7E0B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356C4D41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16DC879D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254B5313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55BECCDA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C5B5F1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22E1A3DD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3EB0AE72" w14:textId="77777777" w:rsidTr="00D50BE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6ED159" w14:textId="77777777" w:rsidR="00D50BE6" w:rsidRDefault="00D50BE6" w:rsidP="00057AFB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7F621DFE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7225913B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26417D4B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39707FA3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2BDD5E71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7CE0CD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5FC90AD0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06274EA9" w14:textId="77777777" w:rsidTr="00D50BE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1B211FF0" w14:textId="77777777" w:rsidR="00D50BE6" w:rsidRDefault="00D50BE6" w:rsidP="00057AFB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60D2E977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16536BAD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19567F7A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26652491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11389FD4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5830A0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064E5534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E6" w14:paraId="610D776D" w14:textId="77777777" w:rsidTr="00D50BE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D0167A9" w14:textId="77777777" w:rsidR="00D50BE6" w:rsidRDefault="00D50BE6" w:rsidP="00057AFB"/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29F29610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5A73AB38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227C6128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18A7FEE5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7FEA55FA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F16043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5606E1B3" w14:textId="77777777" w:rsidR="00D50BE6" w:rsidRDefault="00D50BE6" w:rsidP="0005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D50B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134" w:left="1062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4A40" w14:textId="77777777" w:rsidR="000D5368" w:rsidRDefault="000D5368" w:rsidP="008E21DE">
      <w:pPr>
        <w:spacing w:before="0" w:after="0"/>
      </w:pPr>
      <w:r>
        <w:separator/>
      </w:r>
    </w:p>
    <w:p w14:paraId="159E4F58" w14:textId="77777777" w:rsidR="000D5368" w:rsidRDefault="000D5368"/>
  </w:endnote>
  <w:endnote w:type="continuationSeparator" w:id="0">
    <w:p w14:paraId="19E41667" w14:textId="77777777" w:rsidR="000D5368" w:rsidRDefault="000D5368" w:rsidP="008E21DE">
      <w:pPr>
        <w:spacing w:before="0" w:after="0"/>
      </w:pPr>
      <w:r>
        <w:continuationSeparator/>
      </w:r>
    </w:p>
    <w:p w14:paraId="5E3C28FC" w14:textId="77777777" w:rsidR="000D5368" w:rsidRDefault="000D5368"/>
  </w:endnote>
  <w:endnote w:type="continuationNotice" w:id="1">
    <w:p w14:paraId="40E31DDE" w14:textId="77777777" w:rsidR="000D5368" w:rsidRDefault="000D536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4290" w14:textId="0EA819E8" w:rsidR="006E4AB3" w:rsidRPr="00D50BE6" w:rsidRDefault="00CC60E5" w:rsidP="00CC60E5">
    <w:pPr>
      <w:rPr>
        <w:rFonts w:ascii="Myriad Pro" w:hAnsi="Myriad Pro"/>
      </w:rPr>
    </w:pPr>
    <w:r w:rsidRPr="00D50BE6">
      <w:rPr>
        <w:rFonts w:ascii="Myriad Pro" w:hAnsi="Myriad Pro"/>
        <w:b/>
        <w:bCs/>
      </w:rPr>
      <w:t>Note:</w:t>
    </w:r>
    <w:r w:rsidRPr="00D50BE6">
      <w:rPr>
        <w:rFonts w:ascii="Myriad Pro" w:hAnsi="Myriad Pro"/>
      </w:rPr>
      <w:t xml:space="preserve"> Attendance information is collected in accordance with the </w:t>
    </w:r>
    <w:r w:rsidR="00D50BE6" w:rsidRPr="00D50BE6">
      <w:rPr>
        <w:rFonts w:ascii="Myriad Pro" w:hAnsi="Myriad Pro"/>
        <w:highlight w:val="yellow"/>
      </w:rPr>
      <w:t>[Club</w:t>
    </w:r>
    <w:r w:rsidRPr="00D50BE6">
      <w:rPr>
        <w:rFonts w:ascii="Myriad Pro" w:hAnsi="Myriad Pro"/>
        <w:highlight w:val="yellow"/>
      </w:rPr>
      <w:t>]</w:t>
    </w:r>
    <w:r w:rsidRPr="00D50BE6">
      <w:rPr>
        <w:rFonts w:ascii="Myriad Pro" w:hAnsi="Myriad Pro"/>
      </w:rPr>
      <w:t xml:space="preserve"> Privacy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6EB0" w14:textId="77777777" w:rsidR="000D5368" w:rsidRDefault="000D5368" w:rsidP="008E21DE">
      <w:pPr>
        <w:spacing w:before="0" w:after="0"/>
      </w:pPr>
      <w:r>
        <w:separator/>
      </w:r>
    </w:p>
    <w:p w14:paraId="4EF6462E" w14:textId="77777777" w:rsidR="000D5368" w:rsidRDefault="000D5368"/>
  </w:footnote>
  <w:footnote w:type="continuationSeparator" w:id="0">
    <w:p w14:paraId="6B22682B" w14:textId="77777777" w:rsidR="000D5368" w:rsidRDefault="000D5368" w:rsidP="008E21DE">
      <w:pPr>
        <w:spacing w:before="0" w:after="0"/>
      </w:pPr>
      <w:r>
        <w:continuationSeparator/>
      </w:r>
    </w:p>
    <w:p w14:paraId="220322E6" w14:textId="77777777" w:rsidR="000D5368" w:rsidRDefault="000D5368"/>
  </w:footnote>
  <w:footnote w:type="continuationNotice" w:id="1">
    <w:p w14:paraId="5F5307DE" w14:textId="77777777" w:rsidR="000D5368" w:rsidRDefault="000D536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50BE6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D50BE6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14:paraId="71AF3A02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50BE6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D50BE6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A654" w14:textId="4A690F28" w:rsidR="00225BBC" w:rsidRDefault="00D50B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6" behindDoc="0" locked="0" layoutInCell="1" allowOverlap="1" wp14:anchorId="48B8E5DD" wp14:editId="6EF4A8D3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992745" cy="1098550"/>
          <wp:effectExtent l="0" t="0" r="8255" b="6350"/>
          <wp:wrapNone/>
          <wp:docPr id="1" name="Picture 1" descr="COVID-19 Community Tennis Guideline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ID-19 Community Tennis Guideline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745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8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04F6CFEA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71559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71559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39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 filled="f" stroked="f" strokeweight=".5pt">
              <v:textbox inset="0,0,0,0">
                <w:txbxContent>
                  <w:p w14:paraId="55F81F9E" w14:textId="04F6CFEA" w:rsidR="00894808" w:rsidRPr="006E4AB3" w:rsidRDefault="00894808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71559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71559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91D2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91D2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91D2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F41CF"/>
    <w:rsid w:val="0081214B"/>
    <w:rsid w:val="00816DC8"/>
    <w:rsid w:val="00824FBD"/>
    <w:rsid w:val="00871559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46C9E"/>
    <w:rsid w:val="00D50BE6"/>
    <w:rsid w:val="00DD0FFA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4546A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91D2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FAC300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FAC300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FAC300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FAC300" w:themeColor="accent3"/>
        <w:left w:val="single" w:sz="4" w:space="14" w:color="FAC300" w:themeColor="accent3"/>
        <w:bottom w:val="single" w:sz="4" w:space="14" w:color="FAC300" w:themeColor="accent3"/>
        <w:right w:val="single" w:sz="4" w:space="14" w:color="FAC300" w:themeColor="accent3"/>
      </w:pBdr>
      <w:shd w:val="clear" w:color="auto" w:fill="FFFF89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C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1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1D2" w:themeFill="accent1"/>
      </w:tcPr>
    </w:tblStylePr>
    <w:tblStylePr w:type="band1Vert">
      <w:tblPr/>
      <w:tcPr>
        <w:shd w:val="clear" w:color="auto" w:fill="87D9FF" w:themeFill="accent1" w:themeFillTint="66"/>
      </w:tcPr>
    </w:tblStylePr>
    <w:tblStylePr w:type="band1Horz">
      <w:tblPr/>
      <w:tcPr>
        <w:shd w:val="clear" w:color="auto" w:fill="87D9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91D2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FAC300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91D2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91D2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FAC300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91D2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91D2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FAC300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00000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9732F-D84D-43CD-B00C-3618E3839F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6159a1d-88f8-4814-8c3a-709fedf9642d"/>
    <ds:schemaRef ds:uri="http://schemas.microsoft.com/office/2006/documentManagement/types"/>
    <ds:schemaRef ds:uri="http://schemas.microsoft.com/office/infopath/2007/PartnerControls"/>
    <ds:schemaRef ds:uri="4a442c7e-415a-4079-bd31-8ec4031b83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1ECFDB-B9F6-4965-AD8F-9226BB14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Luca Gallo</cp:lastModifiedBy>
  <cp:revision>3</cp:revision>
  <dcterms:created xsi:type="dcterms:W3CDTF">2020-06-15T10:32:00Z</dcterms:created>
  <dcterms:modified xsi:type="dcterms:W3CDTF">2020-06-16T04:40:00Z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