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FC697" w14:textId="77777777" w:rsidR="00FC5669" w:rsidRDefault="004F6028" w:rsidP="00384021">
      <w:pPr>
        <w:tabs>
          <w:tab w:val="left" w:pos="4050"/>
        </w:tabs>
      </w:pPr>
      <w:r>
        <w:rPr>
          <w:noProof/>
          <w:lang w:eastAsia="en-AU"/>
        </w:rPr>
        <mc:AlternateContent>
          <mc:Choice Requires="wps">
            <w:drawing>
              <wp:anchor distT="365760" distB="365760" distL="365760" distR="365760" simplePos="0" relativeHeight="251659264" behindDoc="0" locked="0" layoutInCell="1" allowOverlap="1" wp14:anchorId="088FA3BE" wp14:editId="098962E7">
                <wp:simplePos x="0" y="0"/>
                <wp:positionH relativeFrom="margin">
                  <wp:align>right</wp:align>
                </wp:positionH>
                <wp:positionV relativeFrom="margin">
                  <wp:posOffset>-1270</wp:posOffset>
                </wp:positionV>
                <wp:extent cx="2503170" cy="1007110"/>
                <wp:effectExtent l="0" t="0" r="0" b="0"/>
                <wp:wrapSquare wrapText="bothSides"/>
                <wp:docPr id="13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03170" cy="1007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D46E3" w14:textId="77777777" w:rsidR="00BE0F62" w:rsidRPr="00BE0F62" w:rsidRDefault="00BE0F62" w:rsidP="0020162D">
                            <w:pPr>
                              <w:pStyle w:val="TOCHeading"/>
                              <w:shd w:val="clear" w:color="auto" w:fill="DBEFF9" w:themeFill="background2"/>
                              <w:spacing w:before="40" w:after="40"/>
                              <w:rPr>
                                <w:b/>
                              </w:rPr>
                            </w:pPr>
                            <w:r w:rsidRPr="00BE0F62">
                              <w:rPr>
                                <w:b/>
                                <w:color w:val="17406D" w:themeColor="text2"/>
                              </w:rPr>
                              <w:t>DOVER SQUARE TENNIS CLUB</w:t>
                            </w:r>
                          </w:p>
                          <w:p w14:paraId="76656C72" w14:textId="77777777" w:rsidR="00BE0F62" w:rsidRPr="00BE0F62" w:rsidRDefault="00BE0F62" w:rsidP="0020162D">
                            <w:pPr>
                              <w:shd w:val="clear" w:color="auto" w:fill="DBEFF9" w:themeFill="background2"/>
                              <w:rPr>
                                <w:b/>
                                <w:color w:val="0F6FC6" w:themeColor="accent1"/>
                                <w:lang w:val="en-US"/>
                              </w:rPr>
                            </w:pPr>
                            <w:r w:rsidRPr="00BE0F62">
                              <w:rPr>
                                <w:b/>
                                <w:color w:val="0F6FC6" w:themeColor="accent1"/>
                                <w:lang w:val="en-US"/>
                              </w:rPr>
                              <w:t>Broadway</w:t>
                            </w:r>
                          </w:p>
                          <w:p w14:paraId="2BFE4687" w14:textId="77777777" w:rsidR="00D25E1C" w:rsidRDefault="00BE0F62" w:rsidP="0020162D">
                            <w:pPr>
                              <w:shd w:val="clear" w:color="auto" w:fill="DBEFF9" w:themeFill="background2"/>
                              <w:rPr>
                                <w:b/>
                                <w:color w:val="0F6FC6" w:themeColor="accent1"/>
                                <w:lang w:val="en-US"/>
                              </w:rPr>
                            </w:pPr>
                            <w:r w:rsidRPr="00BE0F62">
                              <w:rPr>
                                <w:b/>
                                <w:color w:val="0F6FC6" w:themeColor="accent1"/>
                                <w:lang w:val="en-US"/>
                              </w:rPr>
                              <w:t>South Brighton SA 5048</w:t>
                            </w:r>
                          </w:p>
                          <w:p w14:paraId="54E47F49" w14:textId="77777777" w:rsidR="00D25E1C" w:rsidRDefault="00D25E1C" w:rsidP="0020162D">
                            <w:pPr>
                              <w:shd w:val="clear" w:color="auto" w:fill="DBEFF9" w:themeFill="background2"/>
                              <w:rPr>
                                <w:b/>
                                <w:color w:val="0F6FC6" w:themeColor="accent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F6FC6" w:themeColor="accent1"/>
                                <w:lang w:val="en-US"/>
                              </w:rPr>
                              <w:t>www.tennis.com.au/doversquare</w:t>
                            </w:r>
                          </w:p>
                          <w:p w14:paraId="5CF3EFFB" w14:textId="77777777" w:rsidR="00384021" w:rsidRDefault="00727855" w:rsidP="0020162D">
                            <w:pPr>
                              <w:shd w:val="clear" w:color="auto" w:fill="DBEFF9" w:themeFill="background2"/>
                              <w:rPr>
                                <w:b/>
                                <w:color w:val="0F6FC6" w:themeColor="accent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F6FC6" w:themeColor="accent1"/>
                                <w:lang w:val="en-US"/>
                              </w:rPr>
                              <w:t>Email</w:t>
                            </w:r>
                            <w:r w:rsidR="00384021">
                              <w:rPr>
                                <w:b/>
                                <w:color w:val="0F6FC6" w:themeColor="accent1"/>
                                <w:lang w:val="en-US"/>
                              </w:rPr>
                              <w:t>: doversquaretc@gmail.com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FA3BE" id="_x0000_t202" coordsize="21600,21600" o:spt="202" path="m,l,21600r21600,l21600,xe">
                <v:stroke joinstyle="miter"/>
                <v:path gradientshapeok="t" o:connecttype="rect"/>
              </v:shapetype>
              <v:shape id="Text Box 137" o:spid="_x0000_s1026" type="#_x0000_t202" style="position:absolute;margin-left:145.9pt;margin-top:-.1pt;width:197.1pt;height:79.3pt;z-index:251659264;visibility:visible;mso-wrap-style:square;mso-width-percent:0;mso-height-percent:0;mso-wrap-distance-left:28.8pt;mso-wrap-distance-top:28.8pt;mso-wrap-distance-right:28.8pt;mso-wrap-distance-bottom:28.8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" filled="f" stroked="f" strokeweight=".5pt">
                <v:textbox inset="0,0,0,0">
                  <w:txbxContent>
                    <w:p w14:paraId="760D46E3" w14:textId="77777777" w:rsidR="00BE0F62" w:rsidRPr="00BE0F62" w:rsidRDefault="00BE0F62" w:rsidP="0020162D">
                      <w:pPr>
                        <w:pStyle w:val="TOCHeading"/>
                        <w:shd w:val="clear" w:color="auto" w:fill="DBEFF9" w:themeFill="background2"/>
                        <w:spacing w:before="40" w:after="40"/>
                        <w:rPr>
                          <w:b/>
                        </w:rPr>
                      </w:pPr>
                      <w:r w:rsidRPr="00BE0F62">
                        <w:rPr>
                          <w:b/>
                          <w:color w:val="17406D" w:themeColor="text2"/>
                        </w:rPr>
                        <w:t>DOVER SQUARE TENNIS CLUB</w:t>
                      </w:r>
                    </w:p>
                    <w:p w14:paraId="76656C72" w14:textId="77777777" w:rsidR="00BE0F62" w:rsidRPr="00BE0F62" w:rsidRDefault="00BE0F62" w:rsidP="0020162D">
                      <w:pPr>
                        <w:shd w:val="clear" w:color="auto" w:fill="DBEFF9" w:themeFill="background2"/>
                        <w:rPr>
                          <w:b/>
                          <w:color w:val="0F6FC6" w:themeColor="accent1"/>
                          <w:lang w:val="en-US"/>
                        </w:rPr>
                      </w:pPr>
                      <w:r w:rsidRPr="00BE0F62">
                        <w:rPr>
                          <w:b/>
                          <w:color w:val="0F6FC6" w:themeColor="accent1"/>
                          <w:lang w:val="en-US"/>
                        </w:rPr>
                        <w:t>Broadway</w:t>
                      </w:r>
                    </w:p>
                    <w:p w14:paraId="2BFE4687" w14:textId="77777777" w:rsidR="00D25E1C" w:rsidRDefault="00BE0F62" w:rsidP="0020162D">
                      <w:pPr>
                        <w:shd w:val="clear" w:color="auto" w:fill="DBEFF9" w:themeFill="background2"/>
                        <w:rPr>
                          <w:b/>
                          <w:color w:val="0F6FC6" w:themeColor="accent1"/>
                          <w:lang w:val="en-US"/>
                        </w:rPr>
                      </w:pPr>
                      <w:r w:rsidRPr="00BE0F62">
                        <w:rPr>
                          <w:b/>
                          <w:color w:val="0F6FC6" w:themeColor="accent1"/>
                          <w:lang w:val="en-US"/>
                        </w:rPr>
                        <w:t>South Brighton SA 5048</w:t>
                      </w:r>
                    </w:p>
                    <w:p w14:paraId="54E47F49" w14:textId="77777777" w:rsidR="00D25E1C" w:rsidRDefault="00D25E1C" w:rsidP="0020162D">
                      <w:pPr>
                        <w:shd w:val="clear" w:color="auto" w:fill="DBEFF9" w:themeFill="background2"/>
                        <w:rPr>
                          <w:b/>
                          <w:color w:val="0F6FC6" w:themeColor="accent1"/>
                          <w:lang w:val="en-US"/>
                        </w:rPr>
                      </w:pPr>
                      <w:r>
                        <w:rPr>
                          <w:b/>
                          <w:color w:val="0F6FC6" w:themeColor="accent1"/>
                          <w:lang w:val="en-US"/>
                        </w:rPr>
                        <w:t>www.tennis.com.au/doversquare</w:t>
                      </w:r>
                    </w:p>
                    <w:p w14:paraId="5CF3EFFB" w14:textId="77777777" w:rsidR="00384021" w:rsidRDefault="00727855" w:rsidP="0020162D">
                      <w:pPr>
                        <w:shd w:val="clear" w:color="auto" w:fill="DBEFF9" w:themeFill="background2"/>
                        <w:rPr>
                          <w:b/>
                          <w:color w:val="0F6FC6" w:themeColor="accent1"/>
                          <w:lang w:val="en-US"/>
                        </w:rPr>
                      </w:pPr>
                      <w:r>
                        <w:rPr>
                          <w:b/>
                          <w:color w:val="0F6FC6" w:themeColor="accent1"/>
                          <w:lang w:val="en-US"/>
                        </w:rPr>
                        <w:t>Email</w:t>
                      </w:r>
                      <w:r w:rsidR="00384021">
                        <w:rPr>
                          <w:b/>
                          <w:color w:val="0F6FC6" w:themeColor="accent1"/>
                          <w:lang w:val="en-US"/>
                        </w:rPr>
                        <w:t>: doversquaretc@gmail.com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05863">
        <w:rPr>
          <w:noProof/>
          <w:lang w:eastAsia="en-AU"/>
        </w:rPr>
        <w:drawing>
          <wp:inline distT="0" distB="0" distL="0" distR="0" wp14:anchorId="76A3F834" wp14:editId="0B75DD41">
            <wp:extent cx="1266825" cy="1023620"/>
            <wp:effectExtent l="0" t="0" r="952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ver logo (Mobile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312" cy="1038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26F4A" w14:textId="77777777" w:rsidR="00986B27" w:rsidRDefault="00986B27" w:rsidP="00986B27">
      <w:pPr>
        <w:ind w:left="720" w:firstLine="1440"/>
        <w:rPr>
          <w:b/>
        </w:rPr>
      </w:pPr>
      <w:r>
        <w:rPr>
          <w:b/>
        </w:rPr>
        <w:tab/>
      </w:r>
      <w:r w:rsidR="00D57328">
        <w:rPr>
          <w:b/>
        </w:rPr>
        <w:t xml:space="preserve">SENIOR </w:t>
      </w:r>
      <w:r w:rsidR="00DB24D9">
        <w:rPr>
          <w:b/>
        </w:rPr>
        <w:t>REGISTRATION</w:t>
      </w:r>
      <w:r w:rsidR="007A2ECB">
        <w:rPr>
          <w:b/>
        </w:rPr>
        <w:t xml:space="preserve"> FORM</w:t>
      </w:r>
    </w:p>
    <w:p w14:paraId="1D443AF5" w14:textId="61FC25D6" w:rsidR="0067174F" w:rsidRDefault="00E65531" w:rsidP="00986B27">
      <w:pPr>
        <w:ind w:left="720" w:firstLine="1440"/>
        <w:rPr>
          <w:b/>
        </w:rPr>
      </w:pPr>
      <w:r>
        <w:rPr>
          <w:b/>
        </w:rPr>
        <w:tab/>
      </w:r>
      <w:r>
        <w:rPr>
          <w:b/>
        </w:rPr>
        <w:tab/>
        <w:t xml:space="preserve">     SUMMER </w:t>
      </w:r>
      <w:r w:rsidR="00BB4B59">
        <w:rPr>
          <w:b/>
        </w:rPr>
        <w:t>201</w:t>
      </w:r>
      <w:r w:rsidR="009170AD">
        <w:rPr>
          <w:b/>
        </w:rPr>
        <w:t>9</w:t>
      </w:r>
      <w:r w:rsidR="00BB4B59">
        <w:rPr>
          <w:b/>
        </w:rPr>
        <w:t>/</w:t>
      </w:r>
      <w:r w:rsidR="009170AD">
        <w:rPr>
          <w:b/>
        </w:rPr>
        <w:t>20</w:t>
      </w:r>
    </w:p>
    <w:p w14:paraId="5D969102" w14:textId="77777777" w:rsidR="00F43968" w:rsidRDefault="00F43968" w:rsidP="0067174F">
      <w:pPr>
        <w:jc w:val="center"/>
        <w:rPr>
          <w:b/>
        </w:rPr>
      </w:pPr>
    </w:p>
    <w:p w14:paraId="7445E8EB" w14:textId="61828E0A" w:rsidR="00F43968" w:rsidRPr="005F3EF3" w:rsidRDefault="00F43968" w:rsidP="00F43968">
      <w:pPr>
        <w:rPr>
          <w:i/>
        </w:rPr>
      </w:pPr>
      <w:r w:rsidRPr="005F3EF3">
        <w:rPr>
          <w:i/>
          <w:color w:val="0F6FC6" w:themeColor="accent1"/>
        </w:rPr>
        <w:t>Privacy Statement: The Dover Square Tennis Club requires the following information for the purposes of providing membership services. Some personal information will be released to Tennis SA</w:t>
      </w:r>
      <w:r w:rsidR="00E222BB">
        <w:rPr>
          <w:i/>
          <w:color w:val="0F6FC6" w:themeColor="accent1"/>
        </w:rPr>
        <w:t xml:space="preserve">, </w:t>
      </w:r>
      <w:r w:rsidRPr="005F3EF3">
        <w:rPr>
          <w:i/>
          <w:color w:val="0F6FC6" w:themeColor="accent1"/>
        </w:rPr>
        <w:t xml:space="preserve">GDTA </w:t>
      </w:r>
      <w:r w:rsidR="00E222BB">
        <w:rPr>
          <w:i/>
          <w:color w:val="0F6FC6" w:themeColor="accent1"/>
        </w:rPr>
        <w:t xml:space="preserve">and WDTA </w:t>
      </w:r>
      <w:r w:rsidRPr="005F3EF3">
        <w:rPr>
          <w:i/>
          <w:color w:val="0F6FC6" w:themeColor="accent1"/>
        </w:rPr>
        <w:t>to be used in accordance with their requirements.</w:t>
      </w:r>
    </w:p>
    <w:p w14:paraId="39056E7E" w14:textId="77777777" w:rsidR="007A2ECB" w:rsidRPr="00D57328" w:rsidRDefault="00C9027F" w:rsidP="00532BED">
      <w:pPr>
        <w:tabs>
          <w:tab w:val="left" w:pos="1785"/>
        </w:tabs>
        <w:rPr>
          <w:sz w:val="18"/>
        </w:rPr>
      </w:pPr>
      <w:r>
        <w:rPr>
          <w:i/>
          <w:noProof/>
          <w:color w:val="0F6FC6" w:themeColor="accent1"/>
          <w:lang w:eastAsia="en-AU"/>
        </w:rPr>
        <mc:AlternateContent>
          <mc:Choice Requires="wps">
            <w:drawing>
              <wp:inline distT="0" distB="0" distL="0" distR="0" wp14:anchorId="43B5AB8E" wp14:editId="2B832F1E">
                <wp:extent cx="6637655" cy="675640"/>
                <wp:effectExtent l="0" t="0" r="10795" b="1016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655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B5048" w14:textId="77777777" w:rsidR="00C9027F" w:rsidRDefault="00C9027F" w:rsidP="00C9027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>MEMBERSHIP TYPE</w:t>
                            </w:r>
                            <w:r>
                              <w:t xml:space="preserve"> – </w:t>
                            </w:r>
                            <w:r>
                              <w:rPr>
                                <w:b/>
                              </w:rPr>
                              <w:t>(</w:t>
                            </w:r>
                            <w:r>
                              <w:rPr>
                                <w:b/>
                                <w:i/>
                              </w:rPr>
                              <w:t>Tick Appropriate Box)</w:t>
                            </w:r>
                          </w:p>
                          <w:p w14:paraId="1EA3B57F" w14:textId="77777777" w:rsidR="00C9027F" w:rsidRDefault="00C9027F" w:rsidP="00C9027F">
                            <w:pPr>
                              <w:ind w:firstLine="9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Senior $200 </w:t>
                            </w:r>
                            <w:sdt>
                              <w:sdtPr>
                                <w:rPr>
                                  <w:b/>
                                  <w:i/>
                                </w:rPr>
                                <w:id w:val="1988895190"/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i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i/>
                              </w:rPr>
                              <w:tab/>
                              <w:t xml:space="preserve">      Mixed Doubles $200 </w:t>
                            </w:r>
                            <w:sdt>
                              <w:sdtPr>
                                <w:rPr>
                                  <w:b/>
                                  <w:i/>
                                </w:rPr>
                                <w:id w:val="1678384979"/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i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i/>
                              </w:rPr>
                              <w:t xml:space="preserve">  </w:t>
                            </w:r>
                            <w:r w:rsidR="00F736D1">
                              <w:rPr>
                                <w:b/>
                                <w:i/>
                              </w:rPr>
                              <w:t xml:space="preserve">       Family (multiple memberships one family above $550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)  $550  </w:t>
                            </w:r>
                            <w:sdt>
                              <w:sdtPr>
                                <w:rPr>
                                  <w:b/>
                                  <w:i/>
                                </w:rPr>
                                <w:id w:val="-883181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389C">
                                  <w:rPr>
                                    <w:rFonts w:ascii="MS Gothic" w:eastAsia="MS Gothic" w:hAnsi="MS Gothic" w:hint="eastAsia"/>
                                    <w:b/>
                                    <w:i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14:paraId="09768CBA" w14:textId="17B8CDE8" w:rsidR="00C9027F" w:rsidRPr="00CC08B9" w:rsidRDefault="00C9027F" w:rsidP="00C9027F">
                            <w:pPr>
                              <w:ind w:firstLine="90"/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B4B59">
                              <w:rPr>
                                <w:b/>
                                <w:i/>
                              </w:rPr>
                              <w:t xml:space="preserve">Social </w:t>
                            </w:r>
                            <w:r w:rsidR="00F736D1">
                              <w:rPr>
                                <w:b/>
                                <w:i/>
                              </w:rPr>
                              <w:t xml:space="preserve">Yearly </w:t>
                            </w:r>
                            <w:r w:rsidRPr="00BB4B59">
                              <w:rPr>
                                <w:b/>
                                <w:i/>
                              </w:rPr>
                              <w:t>$</w:t>
                            </w:r>
                            <w:r>
                              <w:rPr>
                                <w:b/>
                                <w:i/>
                              </w:rPr>
                              <w:t>6</w:t>
                            </w:r>
                            <w:r w:rsidRPr="00BB4B59">
                              <w:rPr>
                                <w:b/>
                                <w:i/>
                              </w:rPr>
                              <w:t>0</w:t>
                            </w:r>
                            <w:r w:rsidRPr="00CC08B9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  <w:id w:val="2000621210"/>
                              </w:sdtPr>
                              <w:sdtEndPr/>
                              <w:sdtContent>
                                <w:r w:rsidRPr="00CC08B9">
                                  <w:rPr>
                                    <w:rFonts w:ascii="MS Gothic" w:eastAsia="MS Gothic" w:hAnsi="MS Gothic" w:hint="eastAsia"/>
                                    <w:b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CC08B9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r w:rsidR="00F4339F" w:rsidRPr="00F4339F">
                              <w:rPr>
                                <w:b/>
                                <w:i/>
                              </w:rPr>
                              <w:t>Life Member</w:t>
                            </w:r>
                            <w:r w:rsidR="00F4339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b/>
                                  <w:i/>
                                </w:rPr>
                                <w:id w:val="1783217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B47B0" w:rsidRPr="005B47B0">
                                  <w:rPr>
                                    <w:rFonts w:ascii="MS Gothic" w:eastAsia="MS Gothic" w:hAnsi="MS Gothic" w:hint="eastAsia"/>
                                    <w:b/>
                                    <w:i/>
                                  </w:rPr>
                                  <w:t>☐</w:t>
                                </w:r>
                              </w:sdtContent>
                            </w:sdt>
                            <w:r w:rsidR="00F4339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r w:rsidRPr="00CC08B9"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Fees To Be Paid by </w:t>
                            </w:r>
                            <w:r w:rsidR="009170AD"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end of 3</w:t>
                            </w:r>
                            <w:r w:rsidR="009170AD" w:rsidRPr="009170AD"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="009170AD"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 Round of Matches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B5AB8E" id="Text Box 2" o:spid="_x0000_s1027" type="#_x0000_t202" style="width:522.65pt;height:5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">
                <v:textbox>
                  <w:txbxContent>
                    <w:p w14:paraId="5EDB5048" w14:textId="77777777" w:rsidR="00C9027F" w:rsidRDefault="00C9027F" w:rsidP="00C9027F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</w:rPr>
                        <w:t>MEMBERSHIP TYPE</w:t>
                      </w:r>
                      <w:r>
                        <w:t xml:space="preserve"> – </w:t>
                      </w:r>
                      <w:r>
                        <w:rPr>
                          <w:b/>
                        </w:rPr>
                        <w:t>(</w:t>
                      </w:r>
                      <w:r>
                        <w:rPr>
                          <w:b/>
                          <w:i/>
                        </w:rPr>
                        <w:t>Tick Appropriate Box)</w:t>
                      </w:r>
                    </w:p>
                    <w:p w14:paraId="1EA3B57F" w14:textId="77777777" w:rsidR="00C9027F" w:rsidRDefault="00C9027F" w:rsidP="00C9027F">
                      <w:pPr>
                        <w:ind w:firstLine="9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Senior $200 </w:t>
                      </w:r>
                      <w:sdt>
                        <w:sdtPr>
                          <w:rPr>
                            <w:b/>
                            <w:i/>
                          </w:rPr>
                          <w:id w:val="1988895190"/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i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i/>
                        </w:rPr>
                        <w:tab/>
                        <w:t xml:space="preserve">      Mixed Doubles $200 </w:t>
                      </w:r>
                      <w:sdt>
                        <w:sdtPr>
                          <w:rPr>
                            <w:b/>
                            <w:i/>
                          </w:rPr>
                          <w:id w:val="1678384979"/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i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i/>
                        </w:rPr>
                        <w:t xml:space="preserve">  </w:t>
                      </w:r>
                      <w:r w:rsidR="00F736D1">
                        <w:rPr>
                          <w:b/>
                          <w:i/>
                        </w:rPr>
                        <w:t xml:space="preserve">       Family (multiple memberships one family above $550</w:t>
                      </w:r>
                      <w:r>
                        <w:rPr>
                          <w:b/>
                          <w:i/>
                        </w:rPr>
                        <w:t xml:space="preserve">)  $550  </w:t>
                      </w:r>
                      <w:sdt>
                        <w:sdtPr>
                          <w:rPr>
                            <w:b/>
                            <w:i/>
                          </w:rPr>
                          <w:id w:val="-883181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F389C">
                            <w:rPr>
                              <w:rFonts w:ascii="MS Gothic" w:eastAsia="MS Gothic" w:hAnsi="MS Gothic" w:hint="eastAsia"/>
                              <w:b/>
                              <w:i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i/>
                        </w:rPr>
                        <w:t xml:space="preserve"> </w:t>
                      </w:r>
                    </w:p>
                    <w:p w14:paraId="09768CBA" w14:textId="17B8CDE8" w:rsidR="00C9027F" w:rsidRPr="00CC08B9" w:rsidRDefault="00C9027F" w:rsidP="00C9027F">
                      <w:pPr>
                        <w:ind w:firstLine="90"/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BB4B59">
                        <w:rPr>
                          <w:b/>
                          <w:i/>
                        </w:rPr>
                        <w:t xml:space="preserve">Social </w:t>
                      </w:r>
                      <w:r w:rsidR="00F736D1">
                        <w:rPr>
                          <w:b/>
                          <w:i/>
                        </w:rPr>
                        <w:t xml:space="preserve">Yearly </w:t>
                      </w:r>
                      <w:r w:rsidRPr="00BB4B59">
                        <w:rPr>
                          <w:b/>
                          <w:i/>
                        </w:rPr>
                        <w:t>$</w:t>
                      </w:r>
                      <w:r>
                        <w:rPr>
                          <w:b/>
                          <w:i/>
                        </w:rPr>
                        <w:t>6</w:t>
                      </w:r>
                      <w:r w:rsidRPr="00BB4B59">
                        <w:rPr>
                          <w:b/>
                          <w:i/>
                        </w:rPr>
                        <w:t>0</w:t>
                      </w:r>
                      <w:r w:rsidRPr="00CC08B9">
                        <w:rPr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i/>
                            <w:sz w:val="18"/>
                            <w:szCs w:val="18"/>
                          </w:rPr>
                          <w:id w:val="2000621210"/>
                        </w:sdtPr>
                        <w:sdtEndPr/>
                        <w:sdtContent>
                          <w:r w:rsidRPr="00CC08B9">
                            <w:rPr>
                              <w:rFonts w:ascii="MS Gothic" w:eastAsia="MS Gothic" w:hAnsi="MS Gothic" w:hint="eastAsia"/>
                              <w:b/>
                              <w:i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CC08B9">
                        <w:rPr>
                          <w:b/>
                          <w:i/>
                          <w:sz w:val="18"/>
                          <w:szCs w:val="18"/>
                        </w:rPr>
                        <w:tab/>
                        <w:t xml:space="preserve">    </w:t>
                      </w:r>
                      <w:r w:rsidR="00F4339F" w:rsidRPr="00F4339F">
                        <w:rPr>
                          <w:b/>
                          <w:i/>
                        </w:rPr>
                        <w:t>Life Member</w:t>
                      </w:r>
                      <w:r w:rsidR="00F4339F">
                        <w:rPr>
                          <w:b/>
                          <w:i/>
                          <w:sz w:val="18"/>
                          <w:szCs w:val="18"/>
                        </w:rPr>
                        <w:t xml:space="preserve">     </w:t>
                      </w:r>
                      <w:sdt>
                        <w:sdtPr>
                          <w:rPr>
                            <w:b/>
                            <w:i/>
                          </w:rPr>
                          <w:id w:val="1783217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B47B0" w:rsidRPr="005B47B0">
                            <w:rPr>
                              <w:rFonts w:ascii="MS Gothic" w:eastAsia="MS Gothic" w:hAnsi="MS Gothic" w:hint="eastAsia"/>
                              <w:b/>
                              <w:i/>
                            </w:rPr>
                            <w:t>☐</w:t>
                          </w:r>
                        </w:sdtContent>
                      </w:sdt>
                      <w:r w:rsidR="00F4339F">
                        <w:rPr>
                          <w:b/>
                          <w:i/>
                          <w:sz w:val="18"/>
                          <w:szCs w:val="18"/>
                        </w:rPr>
                        <w:t xml:space="preserve">                              </w:t>
                      </w:r>
                      <w:r w:rsidRPr="00CC08B9"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 xml:space="preserve">Fees To Be Paid by </w:t>
                      </w:r>
                      <w:r w:rsidR="009170AD"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>end of 3</w:t>
                      </w:r>
                      <w:r w:rsidR="009170AD" w:rsidRPr="009170AD">
                        <w:rPr>
                          <w:b/>
                          <w:i/>
                          <w:color w:val="FF0000"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 w:rsidR="009170AD"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 xml:space="preserve"> Round of Matches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6C99A3" w14:textId="77777777" w:rsidR="00C9027F" w:rsidRDefault="00C9027F" w:rsidP="00532BED">
      <w:pPr>
        <w:tabs>
          <w:tab w:val="left" w:pos="1785"/>
        </w:tabs>
        <w:rPr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56"/>
      </w:tblGrid>
      <w:tr w:rsidR="000830CE" w14:paraId="476B8D22" w14:textId="77777777" w:rsidTr="00923358">
        <w:tc>
          <w:tcPr>
            <w:tcW w:w="10456" w:type="dxa"/>
            <w:shd w:val="clear" w:color="auto" w:fill="DBEFF9" w:themeFill="background2"/>
          </w:tcPr>
          <w:p w14:paraId="014ECF18" w14:textId="77777777" w:rsidR="000830CE" w:rsidRPr="00470034" w:rsidRDefault="000830CE" w:rsidP="00923358">
            <w:pPr>
              <w:tabs>
                <w:tab w:val="left" w:pos="1785"/>
              </w:tabs>
              <w:jc w:val="center"/>
              <w:rPr>
                <w:b/>
              </w:rPr>
            </w:pPr>
            <w:r>
              <w:rPr>
                <w:b/>
              </w:rPr>
              <w:t>CONSENT</w:t>
            </w:r>
          </w:p>
        </w:tc>
      </w:tr>
      <w:tr w:rsidR="000830CE" w14:paraId="262DF9EB" w14:textId="77777777" w:rsidTr="00923358">
        <w:trPr>
          <w:trHeight w:val="750"/>
        </w:trPr>
        <w:tc>
          <w:tcPr>
            <w:tcW w:w="10456" w:type="dxa"/>
            <w:shd w:val="clear" w:color="auto" w:fill="DBEFF9" w:themeFill="background2"/>
          </w:tcPr>
          <w:p w14:paraId="04121AC9" w14:textId="16B7B937" w:rsidR="000830CE" w:rsidRDefault="000830CE" w:rsidP="00923358">
            <w:pPr>
              <w:tabs>
                <w:tab w:val="left" w:pos="178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I agree to play for Dover Square Tennis Club in the 201</w:t>
            </w:r>
            <w:r w:rsidR="009170AD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/</w:t>
            </w:r>
            <w:r w:rsidR="009170AD">
              <w:rPr>
                <w:b/>
                <w:sz w:val="18"/>
                <w:szCs w:val="18"/>
              </w:rPr>
              <w:t>20</w:t>
            </w:r>
            <w:bookmarkStart w:id="0" w:name="_GoBack"/>
            <w:bookmarkEnd w:id="0"/>
            <w:r>
              <w:rPr>
                <w:b/>
                <w:sz w:val="18"/>
                <w:szCs w:val="18"/>
              </w:rPr>
              <w:t xml:space="preserve"> season, and agree to pay the registration fee by the due date. I agree to play for the whole season (barring injury and illness), and abide by the constitution and by-laws of the Dover Square Tennis Club and the GDTA</w:t>
            </w:r>
            <w:r w:rsidR="00E222BB">
              <w:rPr>
                <w:b/>
                <w:sz w:val="18"/>
                <w:szCs w:val="18"/>
              </w:rPr>
              <w:t>, WDTA</w:t>
            </w:r>
            <w:r>
              <w:rPr>
                <w:b/>
                <w:sz w:val="18"/>
                <w:szCs w:val="18"/>
              </w:rPr>
              <w:t xml:space="preserve"> and Tennis SA.</w:t>
            </w:r>
          </w:p>
          <w:p w14:paraId="459A5042" w14:textId="77777777" w:rsidR="000830CE" w:rsidRDefault="000830CE" w:rsidP="00923358">
            <w:pPr>
              <w:tabs>
                <w:tab w:val="left" w:pos="178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 </w:t>
            </w:r>
            <w:r w:rsidRPr="00A9023D">
              <w:rPr>
                <w:b/>
                <w:sz w:val="18"/>
                <w:szCs w:val="18"/>
                <w:u w:val="single"/>
              </w:rPr>
              <w:t>Consent / Do not consent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sz w:val="18"/>
                <w:szCs w:val="18"/>
              </w:rPr>
              <w:t>(please circle) to my photograph being used on the club’s website or other promotional material.</w:t>
            </w:r>
          </w:p>
          <w:p w14:paraId="4C05D981" w14:textId="77777777" w:rsidR="000830CE" w:rsidRDefault="000830CE" w:rsidP="00923358">
            <w:pPr>
              <w:tabs>
                <w:tab w:val="left" w:pos="1785"/>
              </w:tabs>
              <w:rPr>
                <w:b/>
                <w:sz w:val="18"/>
                <w:szCs w:val="18"/>
              </w:rPr>
            </w:pPr>
          </w:p>
          <w:p w14:paraId="1776086D" w14:textId="77777777" w:rsidR="000830CE" w:rsidRPr="00470034" w:rsidRDefault="000830CE" w:rsidP="00923358">
            <w:pPr>
              <w:tabs>
                <w:tab w:val="left" w:pos="178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SIGNATURE:                                                                                                     DATE:</w:t>
            </w:r>
          </w:p>
        </w:tc>
      </w:tr>
    </w:tbl>
    <w:p w14:paraId="4CD96850" w14:textId="77777777" w:rsidR="000830CE" w:rsidRDefault="000830CE" w:rsidP="00532BED">
      <w:pPr>
        <w:tabs>
          <w:tab w:val="left" w:pos="1785"/>
        </w:tabs>
        <w:rPr>
          <w:sz w:val="20"/>
          <w:szCs w:val="20"/>
        </w:rPr>
      </w:pPr>
    </w:p>
    <w:p w14:paraId="4B83AAE4" w14:textId="77777777" w:rsidR="00A84D06" w:rsidRDefault="00A84D06" w:rsidP="00532BED">
      <w:pPr>
        <w:tabs>
          <w:tab w:val="left" w:pos="1785"/>
        </w:tabs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5491"/>
        <w:tblW w:w="0" w:type="auto"/>
        <w:tblLook w:val="04A0" w:firstRow="1" w:lastRow="0" w:firstColumn="1" w:lastColumn="0" w:noHBand="0" w:noVBand="1"/>
      </w:tblPr>
      <w:tblGrid>
        <w:gridCol w:w="2614"/>
        <w:gridCol w:w="2714"/>
        <w:gridCol w:w="1207"/>
        <w:gridCol w:w="3921"/>
      </w:tblGrid>
      <w:tr w:rsidR="00C9027F" w14:paraId="7FFAEE8D" w14:textId="77777777" w:rsidTr="00C9027F">
        <w:trPr>
          <w:trHeight w:val="575"/>
        </w:trPr>
        <w:tc>
          <w:tcPr>
            <w:tcW w:w="10456" w:type="dxa"/>
            <w:gridSpan w:val="4"/>
            <w:shd w:val="clear" w:color="auto" w:fill="DBEFF9" w:themeFill="background2"/>
          </w:tcPr>
          <w:p w14:paraId="153FC0E7" w14:textId="77777777" w:rsidR="00C9027F" w:rsidRDefault="00C9027F" w:rsidP="00C9027F">
            <w:pPr>
              <w:tabs>
                <w:tab w:val="left" w:pos="1785"/>
              </w:tabs>
              <w:spacing w:before="60"/>
              <w:jc w:val="center"/>
              <w:rPr>
                <w:b/>
              </w:rPr>
            </w:pPr>
            <w:r w:rsidRPr="000D2606">
              <w:rPr>
                <w:b/>
              </w:rPr>
              <w:t>PLAYER DETAILS</w:t>
            </w:r>
          </w:p>
          <w:p w14:paraId="49D809C0" w14:textId="77777777" w:rsidR="00C9027F" w:rsidRPr="00384021" w:rsidRDefault="00C9027F" w:rsidP="00C9027F">
            <w:pPr>
              <w:tabs>
                <w:tab w:val="left" w:pos="1785"/>
              </w:tabs>
              <w:spacing w:before="60"/>
              <w:jc w:val="center"/>
              <w:rPr>
                <w:b/>
                <w:sz w:val="4"/>
              </w:rPr>
            </w:pPr>
          </w:p>
        </w:tc>
      </w:tr>
      <w:tr w:rsidR="00C9027F" w14:paraId="7457FCF0" w14:textId="77777777" w:rsidTr="00C9027F">
        <w:trPr>
          <w:trHeight w:val="555"/>
        </w:trPr>
        <w:tc>
          <w:tcPr>
            <w:tcW w:w="2614" w:type="dxa"/>
          </w:tcPr>
          <w:p w14:paraId="589E9553" w14:textId="77777777" w:rsidR="00C9027F" w:rsidRDefault="00C9027F" w:rsidP="00C9027F">
            <w:pPr>
              <w:tabs>
                <w:tab w:val="left" w:pos="1785"/>
              </w:tabs>
            </w:pPr>
            <w:r>
              <w:t>SURNAME:</w:t>
            </w:r>
          </w:p>
        </w:tc>
        <w:tc>
          <w:tcPr>
            <w:tcW w:w="2714" w:type="dxa"/>
          </w:tcPr>
          <w:p w14:paraId="56D385F7" w14:textId="77777777" w:rsidR="00C9027F" w:rsidRDefault="00C9027F" w:rsidP="00C9027F">
            <w:pPr>
              <w:tabs>
                <w:tab w:val="left" w:pos="1785"/>
              </w:tabs>
            </w:pPr>
          </w:p>
        </w:tc>
        <w:tc>
          <w:tcPr>
            <w:tcW w:w="5128" w:type="dxa"/>
            <w:gridSpan w:val="2"/>
          </w:tcPr>
          <w:p w14:paraId="0BC73564" w14:textId="77777777" w:rsidR="00C9027F" w:rsidRDefault="00C9027F" w:rsidP="00C9027F">
            <w:pPr>
              <w:tabs>
                <w:tab w:val="left" w:pos="1785"/>
              </w:tabs>
            </w:pPr>
            <w:r>
              <w:t>FIRST NAME:</w:t>
            </w:r>
          </w:p>
        </w:tc>
      </w:tr>
      <w:tr w:rsidR="00C9027F" w14:paraId="008DF288" w14:textId="77777777" w:rsidTr="00C9027F">
        <w:trPr>
          <w:trHeight w:val="415"/>
        </w:trPr>
        <w:tc>
          <w:tcPr>
            <w:tcW w:w="2614" w:type="dxa"/>
          </w:tcPr>
          <w:p w14:paraId="6E8F8B8E" w14:textId="77777777" w:rsidR="00C9027F" w:rsidRDefault="00C9027F" w:rsidP="00C9027F">
            <w:pPr>
              <w:tabs>
                <w:tab w:val="left" w:pos="1785"/>
              </w:tabs>
            </w:pPr>
            <w:r>
              <w:t>DATE OF BIRTH:</w:t>
            </w:r>
          </w:p>
        </w:tc>
        <w:tc>
          <w:tcPr>
            <w:tcW w:w="2714" w:type="dxa"/>
          </w:tcPr>
          <w:p w14:paraId="13E9B6E8" w14:textId="77777777" w:rsidR="00C9027F" w:rsidRDefault="00C9027F" w:rsidP="00C9027F">
            <w:pPr>
              <w:tabs>
                <w:tab w:val="left" w:pos="1785"/>
              </w:tabs>
            </w:pPr>
          </w:p>
        </w:tc>
        <w:tc>
          <w:tcPr>
            <w:tcW w:w="5128" w:type="dxa"/>
            <w:gridSpan w:val="2"/>
          </w:tcPr>
          <w:p w14:paraId="081AA08D" w14:textId="77777777" w:rsidR="00C9027F" w:rsidRDefault="00C9027F" w:rsidP="00C9027F">
            <w:pPr>
              <w:tabs>
                <w:tab w:val="left" w:pos="1785"/>
              </w:tabs>
            </w:pPr>
            <w:r>
              <w:t>GENDER:        MALE  /  FEMALE</w:t>
            </w:r>
          </w:p>
        </w:tc>
      </w:tr>
      <w:tr w:rsidR="00C9027F" w14:paraId="7402D0AD" w14:textId="77777777" w:rsidTr="00C9027F">
        <w:trPr>
          <w:trHeight w:val="553"/>
        </w:trPr>
        <w:tc>
          <w:tcPr>
            <w:tcW w:w="2614" w:type="dxa"/>
          </w:tcPr>
          <w:p w14:paraId="609DEC73" w14:textId="77777777" w:rsidR="00C9027F" w:rsidRDefault="00C9027F" w:rsidP="00C9027F">
            <w:pPr>
              <w:tabs>
                <w:tab w:val="left" w:pos="1785"/>
              </w:tabs>
            </w:pPr>
            <w:r>
              <w:t>ADDRESS:</w:t>
            </w:r>
          </w:p>
        </w:tc>
        <w:tc>
          <w:tcPr>
            <w:tcW w:w="7842" w:type="dxa"/>
            <w:gridSpan w:val="3"/>
          </w:tcPr>
          <w:p w14:paraId="2584D597" w14:textId="77777777" w:rsidR="00C9027F" w:rsidRDefault="00C9027F" w:rsidP="00C9027F">
            <w:pPr>
              <w:tabs>
                <w:tab w:val="left" w:pos="1785"/>
              </w:tabs>
            </w:pPr>
          </w:p>
        </w:tc>
      </w:tr>
      <w:tr w:rsidR="00C9027F" w14:paraId="1C3907AB" w14:textId="77777777" w:rsidTr="00C9027F">
        <w:trPr>
          <w:trHeight w:val="407"/>
        </w:trPr>
        <w:tc>
          <w:tcPr>
            <w:tcW w:w="2614" w:type="dxa"/>
          </w:tcPr>
          <w:p w14:paraId="2B0C8059" w14:textId="77777777" w:rsidR="00C9027F" w:rsidRDefault="00C9027F" w:rsidP="00C9027F">
            <w:pPr>
              <w:tabs>
                <w:tab w:val="left" w:pos="1785"/>
              </w:tabs>
            </w:pPr>
            <w:r>
              <w:t>HOME PHONE:</w:t>
            </w:r>
          </w:p>
        </w:tc>
        <w:tc>
          <w:tcPr>
            <w:tcW w:w="2714" w:type="dxa"/>
          </w:tcPr>
          <w:p w14:paraId="19A4A7C8" w14:textId="77777777" w:rsidR="00C9027F" w:rsidRDefault="00C9027F" w:rsidP="00C9027F">
            <w:pPr>
              <w:tabs>
                <w:tab w:val="left" w:pos="1785"/>
              </w:tabs>
            </w:pPr>
          </w:p>
        </w:tc>
        <w:tc>
          <w:tcPr>
            <w:tcW w:w="5128" w:type="dxa"/>
            <w:gridSpan w:val="2"/>
          </w:tcPr>
          <w:p w14:paraId="5CC56824" w14:textId="77777777" w:rsidR="00C9027F" w:rsidRDefault="00C9027F" w:rsidP="00C9027F">
            <w:pPr>
              <w:tabs>
                <w:tab w:val="left" w:pos="1785"/>
              </w:tabs>
            </w:pPr>
            <w:r>
              <w:t>MOBILE:</w:t>
            </w:r>
          </w:p>
        </w:tc>
      </w:tr>
      <w:tr w:rsidR="00C9027F" w14:paraId="495E1838" w14:textId="77777777" w:rsidTr="00C9027F">
        <w:trPr>
          <w:trHeight w:val="412"/>
        </w:trPr>
        <w:tc>
          <w:tcPr>
            <w:tcW w:w="2614" w:type="dxa"/>
          </w:tcPr>
          <w:p w14:paraId="52E7F5C0" w14:textId="77777777" w:rsidR="00C9027F" w:rsidRDefault="00C9027F" w:rsidP="00C9027F">
            <w:pPr>
              <w:tabs>
                <w:tab w:val="left" w:pos="1785"/>
              </w:tabs>
            </w:pPr>
            <w:r>
              <w:t>EMAIL:</w:t>
            </w:r>
          </w:p>
        </w:tc>
        <w:tc>
          <w:tcPr>
            <w:tcW w:w="7842" w:type="dxa"/>
            <w:gridSpan w:val="3"/>
          </w:tcPr>
          <w:p w14:paraId="27CB9D4B" w14:textId="77777777" w:rsidR="00C9027F" w:rsidRDefault="00C9027F" w:rsidP="00C9027F">
            <w:pPr>
              <w:tabs>
                <w:tab w:val="left" w:pos="1785"/>
              </w:tabs>
            </w:pPr>
          </w:p>
        </w:tc>
      </w:tr>
      <w:tr w:rsidR="000830CE" w14:paraId="1C126059" w14:textId="77777777" w:rsidTr="00B5004F">
        <w:trPr>
          <w:trHeight w:val="412"/>
        </w:trPr>
        <w:tc>
          <w:tcPr>
            <w:tcW w:w="2614" w:type="dxa"/>
          </w:tcPr>
          <w:p w14:paraId="39D3EB3E" w14:textId="77777777" w:rsidR="000830CE" w:rsidRDefault="000830CE" w:rsidP="00C9027F">
            <w:pPr>
              <w:tabs>
                <w:tab w:val="left" w:pos="1785"/>
              </w:tabs>
            </w:pPr>
            <w:r>
              <w:t>EMERGENCY CONTACT:</w:t>
            </w:r>
          </w:p>
          <w:p w14:paraId="11F48DA1" w14:textId="77777777" w:rsidR="000830CE" w:rsidRDefault="000830CE" w:rsidP="00C9027F">
            <w:pPr>
              <w:tabs>
                <w:tab w:val="left" w:pos="1785"/>
              </w:tabs>
            </w:pPr>
          </w:p>
        </w:tc>
        <w:tc>
          <w:tcPr>
            <w:tcW w:w="3921" w:type="dxa"/>
            <w:gridSpan w:val="2"/>
          </w:tcPr>
          <w:p w14:paraId="6DEA26BD" w14:textId="77777777" w:rsidR="000830CE" w:rsidRDefault="000830CE" w:rsidP="00C9027F">
            <w:pPr>
              <w:tabs>
                <w:tab w:val="left" w:pos="1785"/>
              </w:tabs>
            </w:pPr>
            <w:r>
              <w:t>NAME:</w:t>
            </w:r>
          </w:p>
        </w:tc>
        <w:tc>
          <w:tcPr>
            <w:tcW w:w="3921" w:type="dxa"/>
          </w:tcPr>
          <w:p w14:paraId="4ADD04EA" w14:textId="77777777" w:rsidR="000830CE" w:rsidRDefault="000830CE" w:rsidP="00C9027F">
            <w:pPr>
              <w:tabs>
                <w:tab w:val="left" w:pos="1785"/>
              </w:tabs>
            </w:pPr>
            <w:r>
              <w:t>PHONE:</w:t>
            </w:r>
          </w:p>
        </w:tc>
      </w:tr>
    </w:tbl>
    <w:p w14:paraId="0806F9EC" w14:textId="20518119" w:rsidR="00A84D06" w:rsidRDefault="00C9027F" w:rsidP="00532BED">
      <w:pPr>
        <w:tabs>
          <w:tab w:val="left" w:pos="1785"/>
        </w:tabs>
        <w:rPr>
          <w:rStyle w:val="Hyperlink"/>
          <w:rFonts w:ascii="Arial" w:hAnsi="Arial" w:cs="Arial"/>
          <w:color w:val="0091D2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sz w:val="20"/>
          <w:szCs w:val="20"/>
        </w:rPr>
        <w:t>P</w:t>
      </w:r>
      <w:r w:rsidR="00135248">
        <w:rPr>
          <w:sz w:val="20"/>
          <w:szCs w:val="20"/>
        </w:rPr>
        <w:t xml:space="preserve">ayment Options:  Preferred Method – Online Payment via Debit/Credit Card </w:t>
      </w:r>
      <w:r w:rsidR="00786D30">
        <w:rPr>
          <w:sz w:val="20"/>
          <w:szCs w:val="20"/>
        </w:rPr>
        <w:t>or EFT (Bank Tansfer)</w:t>
      </w:r>
      <w:r w:rsidR="00135248">
        <w:rPr>
          <w:sz w:val="20"/>
          <w:szCs w:val="20"/>
        </w:rPr>
        <w:t xml:space="preserve"> </w:t>
      </w:r>
      <w:hyperlink r:id="rId6" w:history="1">
        <w:r w:rsidR="00135248">
          <w:rPr>
            <w:rStyle w:val="Hyperlink"/>
            <w:rFonts w:ascii="Arial" w:hAnsi="Arial" w:cs="Arial"/>
            <w:color w:val="0091D2"/>
            <w:sz w:val="20"/>
            <w:szCs w:val="20"/>
            <w:bdr w:val="none" w:sz="0" w:space="0" w:color="auto" w:frame="1"/>
            <w:shd w:val="clear" w:color="auto" w:fill="FFFFFF"/>
          </w:rPr>
          <w:t>https://my.tennis.com.au/OnlineMembership/661235</w:t>
        </w:r>
      </w:hyperlink>
    </w:p>
    <w:p w14:paraId="0EAE8012" w14:textId="77777777" w:rsidR="00A84D06" w:rsidRDefault="00A84D06" w:rsidP="00532BED">
      <w:pPr>
        <w:tabs>
          <w:tab w:val="left" w:pos="1785"/>
        </w:tabs>
        <w:rPr>
          <w:rStyle w:val="Hyperlink"/>
          <w:rFonts w:ascii="Arial" w:hAnsi="Arial" w:cs="Arial"/>
          <w:color w:val="0091D2"/>
          <w:sz w:val="20"/>
          <w:szCs w:val="20"/>
          <w:bdr w:val="none" w:sz="0" w:space="0" w:color="auto" w:frame="1"/>
          <w:shd w:val="clear" w:color="auto" w:fill="FFFFFF"/>
        </w:rPr>
      </w:pPr>
    </w:p>
    <w:p w14:paraId="5773E1E5" w14:textId="1EE20B65" w:rsidR="00A84D06" w:rsidRPr="00957A4E" w:rsidRDefault="00A84D06" w:rsidP="00A84D06">
      <w:pPr>
        <w:tabs>
          <w:tab w:val="left" w:pos="1785"/>
        </w:tabs>
      </w:pPr>
      <w:r>
        <w:t>**</w:t>
      </w:r>
      <w:r w:rsidR="00E222BB">
        <w:t xml:space="preserve">For Bank Transfers - </w:t>
      </w:r>
      <w:r>
        <w:t>Must complete online membership above and select EFT as payment method ** Upon completion an invoice will be emailed to you **</w:t>
      </w:r>
    </w:p>
    <w:p w14:paraId="13ADE03E" w14:textId="77777777" w:rsidR="005F3EF3" w:rsidRPr="00627A9D" w:rsidRDefault="005F3EF3" w:rsidP="00532BED">
      <w:pPr>
        <w:tabs>
          <w:tab w:val="left" w:pos="1785"/>
        </w:tabs>
        <w:rPr>
          <w:sz w:val="20"/>
          <w:szCs w:val="20"/>
        </w:rPr>
      </w:pPr>
      <w:r w:rsidRPr="00627A9D">
        <w:rPr>
          <w:sz w:val="20"/>
          <w:szCs w:val="20"/>
        </w:rPr>
        <w:t>Internet Bank Transfer (</w:t>
      </w:r>
      <w:r w:rsidRPr="00786D30">
        <w:rPr>
          <w:b/>
          <w:color w:val="FF0000"/>
          <w:sz w:val="20"/>
          <w:szCs w:val="20"/>
        </w:rPr>
        <w:t>please state name of player</w:t>
      </w:r>
      <w:r w:rsidR="00135248" w:rsidRPr="00786D30">
        <w:rPr>
          <w:b/>
          <w:color w:val="FF0000"/>
          <w:sz w:val="20"/>
          <w:szCs w:val="20"/>
        </w:rPr>
        <w:t xml:space="preserve"> as reference</w:t>
      </w:r>
      <w:r w:rsidRPr="00627A9D">
        <w:rPr>
          <w:sz w:val="20"/>
          <w:szCs w:val="20"/>
        </w:rPr>
        <w:t>)</w:t>
      </w:r>
    </w:p>
    <w:p w14:paraId="10805A08" w14:textId="77777777" w:rsidR="005F3EF3" w:rsidRPr="00384021" w:rsidRDefault="005F3EF3" w:rsidP="00532BED">
      <w:pPr>
        <w:tabs>
          <w:tab w:val="left" w:pos="1785"/>
        </w:tabs>
      </w:pPr>
      <w:r w:rsidRPr="00384021">
        <w:rPr>
          <w:b/>
          <w:i/>
        </w:rPr>
        <w:t>BSB:</w:t>
      </w:r>
      <w:r w:rsidRPr="00384021">
        <w:t xml:space="preserve"> 105-042           </w:t>
      </w:r>
      <w:r w:rsidRPr="00384021">
        <w:rPr>
          <w:b/>
          <w:i/>
        </w:rPr>
        <w:t>Account Name:</w:t>
      </w:r>
      <w:r w:rsidRPr="00384021">
        <w:t xml:space="preserve"> Dover Tennis Club Inc.        </w:t>
      </w:r>
      <w:r w:rsidRPr="00384021">
        <w:rPr>
          <w:b/>
          <w:i/>
        </w:rPr>
        <w:t>Account Number:</w:t>
      </w:r>
      <w:r w:rsidRPr="00384021">
        <w:t xml:space="preserve"> 181021740</w:t>
      </w:r>
    </w:p>
    <w:p w14:paraId="270A9E87" w14:textId="77777777" w:rsidR="00C9027F" w:rsidRDefault="00384021" w:rsidP="00532BED">
      <w:pPr>
        <w:tabs>
          <w:tab w:val="left" w:pos="1785"/>
        </w:tabs>
        <w:rPr>
          <w:noProof/>
          <w:sz w:val="20"/>
          <w:szCs w:val="20"/>
          <w:lang w:eastAsia="en-AU"/>
        </w:rPr>
      </w:pPr>
      <w:r w:rsidRPr="00786D30">
        <w:rPr>
          <w:b/>
          <w:i/>
          <w:color w:val="FF0000"/>
          <w:u w:val="single"/>
        </w:rPr>
        <w:t>Please provide receipt</w:t>
      </w:r>
      <w:r w:rsidR="00D57328" w:rsidRPr="00786D30">
        <w:rPr>
          <w:b/>
          <w:i/>
          <w:color w:val="FF0000"/>
          <w:u w:val="single"/>
        </w:rPr>
        <w:t xml:space="preserve"> No</w:t>
      </w:r>
      <w:r w:rsidRPr="00786D30">
        <w:rPr>
          <w:b/>
          <w:i/>
          <w:color w:val="FF0000"/>
          <w:u w:val="single"/>
        </w:rPr>
        <w:t xml:space="preserve"> /reference </w:t>
      </w:r>
      <w:r w:rsidR="00135248" w:rsidRPr="00786D30">
        <w:rPr>
          <w:b/>
          <w:i/>
          <w:color w:val="FF0000"/>
          <w:u w:val="single"/>
        </w:rPr>
        <w:t>name</w:t>
      </w:r>
      <w:r w:rsidRPr="00786D30">
        <w:rPr>
          <w:b/>
          <w:i/>
          <w:color w:val="FF0000"/>
          <w:u w:val="single"/>
        </w:rPr>
        <w:t>/</w:t>
      </w:r>
      <w:r w:rsidR="00D57328" w:rsidRPr="00786D30">
        <w:rPr>
          <w:b/>
          <w:i/>
          <w:color w:val="FF0000"/>
          <w:u w:val="single"/>
        </w:rPr>
        <w:t xml:space="preserve">date paid </w:t>
      </w:r>
      <w:r w:rsidRPr="00786D30">
        <w:rPr>
          <w:b/>
          <w:i/>
          <w:color w:val="FF0000"/>
          <w:u w:val="single"/>
        </w:rPr>
        <w:t xml:space="preserve">via email </w:t>
      </w:r>
      <w:r w:rsidR="00D57328" w:rsidRPr="00786D30">
        <w:rPr>
          <w:b/>
          <w:i/>
          <w:color w:val="FF0000"/>
          <w:u w:val="single"/>
        </w:rPr>
        <w:t xml:space="preserve">to doversquaretc@gmail.com </w:t>
      </w:r>
      <w:r w:rsidRPr="00786D30">
        <w:rPr>
          <w:b/>
          <w:i/>
          <w:color w:val="FF0000"/>
          <w:u w:val="single"/>
        </w:rPr>
        <w:t>to advise your payment details</w:t>
      </w:r>
      <w:r w:rsidRPr="00786D30">
        <w:rPr>
          <w:b/>
          <w:i/>
          <w:u w:val="single"/>
        </w:rPr>
        <w:t>.</w:t>
      </w:r>
      <w:r>
        <w:rPr>
          <w:b/>
        </w:rPr>
        <w:t xml:space="preserve"> </w:t>
      </w:r>
      <w:r w:rsidR="00F37B92">
        <w:rPr>
          <w:noProof/>
          <w:sz w:val="20"/>
          <w:szCs w:val="20"/>
          <w:lang w:eastAsia="en-AU"/>
        </w:rPr>
        <w:t>For an overview of fees and how they are dispursed/managed, please see the Me</w:t>
      </w:r>
      <w:r w:rsidR="00135248">
        <w:rPr>
          <w:noProof/>
          <w:sz w:val="20"/>
          <w:szCs w:val="20"/>
          <w:lang w:eastAsia="en-AU"/>
        </w:rPr>
        <w:t xml:space="preserve">mbership section on our website - </w:t>
      </w:r>
      <w:hyperlink r:id="rId7" w:history="1">
        <w:r w:rsidR="00135248" w:rsidRPr="00AA7250">
          <w:rPr>
            <w:rStyle w:val="Hyperlink"/>
            <w:noProof/>
            <w:sz w:val="20"/>
            <w:szCs w:val="20"/>
            <w:lang w:eastAsia="en-AU"/>
          </w:rPr>
          <w:t>https://www.tennis.com.au/doversquare/membership</w:t>
        </w:r>
      </w:hyperlink>
    </w:p>
    <w:p w14:paraId="5D706EAB" w14:textId="77777777" w:rsidR="00135248" w:rsidRDefault="00135248" w:rsidP="00532BED">
      <w:pPr>
        <w:tabs>
          <w:tab w:val="left" w:pos="1785"/>
        </w:tabs>
        <w:rPr>
          <w:noProof/>
          <w:sz w:val="20"/>
          <w:szCs w:val="20"/>
          <w:lang w:eastAsia="en-AU"/>
        </w:rPr>
      </w:pPr>
    </w:p>
    <w:p w14:paraId="3D5276DB" w14:textId="77777777" w:rsidR="00135248" w:rsidRPr="00786D30" w:rsidRDefault="00135248" w:rsidP="00532BED">
      <w:pPr>
        <w:tabs>
          <w:tab w:val="left" w:pos="1785"/>
        </w:tabs>
        <w:rPr>
          <w:b/>
          <w:color w:val="FF0000"/>
          <w:sz w:val="18"/>
          <w:szCs w:val="18"/>
          <w:u w:val="single"/>
        </w:rPr>
      </w:pPr>
      <w:r w:rsidRPr="00786D30">
        <w:rPr>
          <w:noProof/>
          <w:sz w:val="18"/>
          <w:szCs w:val="18"/>
          <w:u w:val="single"/>
          <w:lang w:eastAsia="en-AU"/>
        </w:rPr>
        <w:t xml:space="preserve">** All corespondence is sent to members via email. Please email </w:t>
      </w:r>
      <w:hyperlink r:id="rId8" w:history="1">
        <w:r w:rsidRPr="00786D30">
          <w:rPr>
            <w:rStyle w:val="Hyperlink"/>
            <w:noProof/>
            <w:sz w:val="18"/>
            <w:szCs w:val="18"/>
            <w:lang w:eastAsia="en-AU"/>
          </w:rPr>
          <w:t>doversquaretc@gmail.com</w:t>
        </w:r>
      </w:hyperlink>
      <w:r w:rsidRPr="00786D30">
        <w:rPr>
          <w:noProof/>
          <w:sz w:val="18"/>
          <w:szCs w:val="18"/>
          <w:u w:val="single"/>
          <w:lang w:eastAsia="en-AU"/>
        </w:rPr>
        <w:t xml:space="preserve"> with any changes to contact details **</w:t>
      </w:r>
    </w:p>
    <w:p w14:paraId="1FA67625" w14:textId="77777777" w:rsidR="00C9027F" w:rsidRDefault="00C9027F" w:rsidP="00532BED">
      <w:pPr>
        <w:tabs>
          <w:tab w:val="left" w:pos="1785"/>
        </w:tabs>
        <w:rPr>
          <w:b/>
          <w:color w:val="FF0000"/>
        </w:rPr>
      </w:pPr>
    </w:p>
    <w:p w14:paraId="500F20F6" w14:textId="77777777" w:rsidR="00C9027F" w:rsidRPr="00627A9D" w:rsidRDefault="00C9027F" w:rsidP="00532BED">
      <w:pPr>
        <w:tabs>
          <w:tab w:val="left" w:pos="1785"/>
        </w:tabs>
        <w:rPr>
          <w:noProof/>
          <w:sz w:val="20"/>
          <w:szCs w:val="20"/>
          <w:lang w:eastAsia="en-AU"/>
        </w:rPr>
      </w:pPr>
    </w:p>
    <w:p w14:paraId="6F706E0F" w14:textId="77777777" w:rsidR="00627A9D" w:rsidRDefault="00627A9D" w:rsidP="00532BED">
      <w:pPr>
        <w:tabs>
          <w:tab w:val="left" w:pos="1785"/>
        </w:tabs>
      </w:pPr>
    </w:p>
    <w:p w14:paraId="473B167B" w14:textId="77777777" w:rsidR="00C9027F" w:rsidRDefault="00A9023D" w:rsidP="00E237D2">
      <w:pPr>
        <w:tabs>
          <w:tab w:val="left" w:pos="1785"/>
        </w:tabs>
        <w:rPr>
          <w:b/>
          <w:u w:val="single"/>
        </w:rPr>
      </w:pPr>
      <w:r>
        <w:rPr>
          <w:b/>
          <w:u w:val="single"/>
        </w:rPr>
        <w:t>Club</w:t>
      </w:r>
      <w:r w:rsidR="00E237D2" w:rsidRPr="0019716C">
        <w:rPr>
          <w:b/>
          <w:u w:val="single"/>
        </w:rPr>
        <w:t xml:space="preserve"> Use Only:  Amount Paid $ ………………….</w:t>
      </w:r>
      <w:r w:rsidR="00E237D2" w:rsidRPr="0019716C">
        <w:rPr>
          <w:b/>
          <w:u w:val="single"/>
        </w:rPr>
        <w:tab/>
        <w:t>Date ……/…………/………….</w:t>
      </w:r>
    </w:p>
    <w:p w14:paraId="40DA4F37" w14:textId="77777777" w:rsidR="00E237D2" w:rsidRDefault="00C9027F" w:rsidP="00E237D2">
      <w:pPr>
        <w:tabs>
          <w:tab w:val="left" w:pos="1785"/>
        </w:tabs>
        <w:rPr>
          <w:b/>
          <w:u w:val="single"/>
        </w:rPr>
      </w:pPr>
      <w:r>
        <w:rPr>
          <w:b/>
          <w:u w:val="single"/>
        </w:rPr>
        <w:t>E</w:t>
      </w:r>
      <w:r w:rsidR="00E237D2" w:rsidRPr="0019716C">
        <w:rPr>
          <w:b/>
          <w:u w:val="single"/>
        </w:rPr>
        <w:t xml:space="preserve">ntered into Database   </w:t>
      </w:r>
      <w:sdt>
        <w:sdtPr>
          <w:rPr>
            <w:b/>
            <w:u w:val="single"/>
          </w:rPr>
          <w:id w:val="-26797996"/>
        </w:sdtPr>
        <w:sdtEndPr/>
        <w:sdtContent>
          <w:r w:rsidR="00E237D2" w:rsidRPr="0019716C">
            <w:rPr>
              <w:rFonts w:ascii="MS Gothic" w:eastAsia="MS Gothic" w:hAnsi="MS Gothic" w:hint="eastAsia"/>
              <w:b/>
              <w:u w:val="single"/>
            </w:rPr>
            <w:t>☐</w:t>
          </w:r>
        </w:sdtContent>
      </w:sdt>
    </w:p>
    <w:p w14:paraId="121DC55A" w14:textId="77777777" w:rsidR="00986B27" w:rsidRDefault="00986B27" w:rsidP="00E237D2">
      <w:pPr>
        <w:tabs>
          <w:tab w:val="left" w:pos="1785"/>
        </w:tabs>
        <w:rPr>
          <w:b/>
          <w:u w:val="single"/>
        </w:rPr>
      </w:pPr>
      <w:r>
        <w:rPr>
          <w:b/>
          <w:noProof/>
          <w:u w:val="single"/>
          <w:lang w:eastAsia="en-AU"/>
        </w:rPr>
        <w:drawing>
          <wp:anchor distT="0" distB="0" distL="114300" distR="114300" simplePos="0" relativeHeight="251662336" behindDoc="0" locked="0" layoutInCell="1" allowOverlap="1" wp14:anchorId="62B36524" wp14:editId="173C0EB7">
            <wp:simplePos x="461010" y="9628505"/>
            <wp:positionH relativeFrom="margin">
              <wp:align>right</wp:align>
            </wp:positionH>
            <wp:positionV relativeFrom="margin">
              <wp:align>bottom</wp:align>
            </wp:positionV>
            <wp:extent cx="1143000" cy="5048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cebook logo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28D567" w14:textId="77777777" w:rsidR="00986B27" w:rsidRPr="0019716C" w:rsidRDefault="00986B27" w:rsidP="00986B27">
      <w:pPr>
        <w:tabs>
          <w:tab w:val="left" w:pos="1785"/>
        </w:tabs>
        <w:jc w:val="center"/>
        <w:rPr>
          <w:b/>
          <w:u w:val="single"/>
        </w:rPr>
      </w:pPr>
    </w:p>
    <w:sectPr w:rsidR="00986B27" w:rsidRPr="0019716C" w:rsidSect="00B058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034"/>
    <w:rsid w:val="00044F51"/>
    <w:rsid w:val="00056027"/>
    <w:rsid w:val="00074668"/>
    <w:rsid w:val="000830CE"/>
    <w:rsid w:val="000D2606"/>
    <w:rsid w:val="00135248"/>
    <w:rsid w:val="0019716C"/>
    <w:rsid w:val="001B6630"/>
    <w:rsid w:val="001C0561"/>
    <w:rsid w:val="0020162D"/>
    <w:rsid w:val="002263D5"/>
    <w:rsid w:val="002434C0"/>
    <w:rsid w:val="00293D49"/>
    <w:rsid w:val="002D4004"/>
    <w:rsid w:val="002D5D85"/>
    <w:rsid w:val="00300BA8"/>
    <w:rsid w:val="00304BAE"/>
    <w:rsid w:val="00316088"/>
    <w:rsid w:val="00333369"/>
    <w:rsid w:val="003602C7"/>
    <w:rsid w:val="00384021"/>
    <w:rsid w:val="003C20F4"/>
    <w:rsid w:val="003F738B"/>
    <w:rsid w:val="003F7A67"/>
    <w:rsid w:val="00470034"/>
    <w:rsid w:val="00480A5E"/>
    <w:rsid w:val="004A5C0E"/>
    <w:rsid w:val="004F6028"/>
    <w:rsid w:val="00532BED"/>
    <w:rsid w:val="005449C2"/>
    <w:rsid w:val="005928EC"/>
    <w:rsid w:val="005B47B0"/>
    <w:rsid w:val="005F3EF3"/>
    <w:rsid w:val="00627A9D"/>
    <w:rsid w:val="00653ECF"/>
    <w:rsid w:val="0067174F"/>
    <w:rsid w:val="00672C29"/>
    <w:rsid w:val="006A020B"/>
    <w:rsid w:val="006C20D3"/>
    <w:rsid w:val="006D3015"/>
    <w:rsid w:val="00727855"/>
    <w:rsid w:val="00786D30"/>
    <w:rsid w:val="007A2ECB"/>
    <w:rsid w:val="00806E2C"/>
    <w:rsid w:val="00872BD4"/>
    <w:rsid w:val="0087305D"/>
    <w:rsid w:val="008C0790"/>
    <w:rsid w:val="009170AD"/>
    <w:rsid w:val="009364A0"/>
    <w:rsid w:val="00972883"/>
    <w:rsid w:val="00986B27"/>
    <w:rsid w:val="00A31A4C"/>
    <w:rsid w:val="00A84D06"/>
    <w:rsid w:val="00A87468"/>
    <w:rsid w:val="00A9023D"/>
    <w:rsid w:val="00AF389C"/>
    <w:rsid w:val="00B05863"/>
    <w:rsid w:val="00B774D5"/>
    <w:rsid w:val="00BB1237"/>
    <w:rsid w:val="00BB4B59"/>
    <w:rsid w:val="00BE0F62"/>
    <w:rsid w:val="00BF0A75"/>
    <w:rsid w:val="00BF77FC"/>
    <w:rsid w:val="00C12741"/>
    <w:rsid w:val="00C9027F"/>
    <w:rsid w:val="00CC08B9"/>
    <w:rsid w:val="00CF22DB"/>
    <w:rsid w:val="00D20924"/>
    <w:rsid w:val="00D25E1C"/>
    <w:rsid w:val="00D50CAC"/>
    <w:rsid w:val="00D57328"/>
    <w:rsid w:val="00D86CE7"/>
    <w:rsid w:val="00D87D04"/>
    <w:rsid w:val="00DB24D9"/>
    <w:rsid w:val="00DC6429"/>
    <w:rsid w:val="00DF21B5"/>
    <w:rsid w:val="00E222BB"/>
    <w:rsid w:val="00E237D2"/>
    <w:rsid w:val="00E3220B"/>
    <w:rsid w:val="00E503CD"/>
    <w:rsid w:val="00E65531"/>
    <w:rsid w:val="00E76409"/>
    <w:rsid w:val="00F00CCE"/>
    <w:rsid w:val="00F27B5D"/>
    <w:rsid w:val="00F37B92"/>
    <w:rsid w:val="00F4339F"/>
    <w:rsid w:val="00F43968"/>
    <w:rsid w:val="00F736D1"/>
    <w:rsid w:val="00FC5669"/>
    <w:rsid w:val="00FE4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81635"/>
  <w15:docId w15:val="{44BD4276-E366-4A26-AF27-B9B570D3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4D5"/>
  </w:style>
  <w:style w:type="paragraph" w:styleId="Heading1">
    <w:name w:val="heading 1"/>
    <w:basedOn w:val="Normal"/>
    <w:next w:val="Normal"/>
    <w:link w:val="Heading1Char"/>
    <w:uiPriority w:val="9"/>
    <w:qFormat/>
    <w:rsid w:val="00BE0F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0F62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E0F62"/>
    <w:pPr>
      <w:outlineLvl w:val="9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E76409"/>
    <w:rPr>
      <w:color w:val="808080"/>
    </w:rPr>
  </w:style>
  <w:style w:type="table" w:styleId="TableGrid">
    <w:name w:val="Table Grid"/>
    <w:basedOn w:val="TableNormal"/>
    <w:uiPriority w:val="39"/>
    <w:rsid w:val="00592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2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1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524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52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versquaret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nnis.com.au/doversquare/membershi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y.tennis.com.au/OnlineMembership/66123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wso_000\Dropbox\Dover%20Square%20files\Registration%20Form.dotx" TargetMode="Externa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A66ED-0310-4749-ABFF-5605B91D4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Registration Form.dotx</Template>
  <TotalTime>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dawsontribe1@bigpond.com</dc:creator>
  <cp:lastModifiedBy>Genevieve Dawson</cp:lastModifiedBy>
  <cp:revision>3</cp:revision>
  <cp:lastPrinted>2015-06-09T01:37:00Z</cp:lastPrinted>
  <dcterms:created xsi:type="dcterms:W3CDTF">2019-08-19T09:38:00Z</dcterms:created>
  <dcterms:modified xsi:type="dcterms:W3CDTF">2019-08-19T09:40:00Z</dcterms:modified>
</cp:coreProperties>
</file>